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73625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березня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3</w:t>
            </w:r>
            <w:r w:rsidR="00773625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76A52" w:rsidRDefault="00E76A52" w:rsidP="00E76A52">
      <w:pPr>
        <w:pStyle w:val="14"/>
        <w:rPr>
          <w:b/>
          <w:sz w:val="28"/>
        </w:rPr>
      </w:pPr>
    </w:p>
    <w:p w:rsidR="00773625" w:rsidRDefault="00773625" w:rsidP="00773625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проведення </w:t>
      </w:r>
      <w:proofErr w:type="spellStart"/>
      <w:r>
        <w:rPr>
          <w:b/>
          <w:sz w:val="28"/>
          <w:szCs w:val="28"/>
        </w:rPr>
        <w:t>заходів</w:t>
      </w:r>
      <w:proofErr w:type="spellEnd"/>
      <w:r>
        <w:rPr>
          <w:b/>
          <w:sz w:val="28"/>
          <w:szCs w:val="28"/>
        </w:rPr>
        <w:t xml:space="preserve"> з благоустрою</w:t>
      </w:r>
    </w:p>
    <w:p w:rsidR="00773625" w:rsidRDefault="00773625" w:rsidP="00773625">
      <w:pPr>
        <w:pStyle w:val="ad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</w:rPr>
      </w:pPr>
    </w:p>
    <w:p w:rsidR="00773625" w:rsidRDefault="00773625" w:rsidP="00773625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ст. 5, 10, 20, 40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», ст.59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самоврядування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 метою </w:t>
      </w:r>
      <w:proofErr w:type="spellStart"/>
      <w:r>
        <w:rPr>
          <w:sz w:val="28"/>
          <w:szCs w:val="28"/>
        </w:rPr>
        <w:t>наведення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стану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зобов’язую</w:t>
      </w:r>
      <w:proofErr w:type="spellEnd"/>
      <w:r>
        <w:rPr>
          <w:sz w:val="28"/>
          <w:szCs w:val="28"/>
        </w:rPr>
        <w:t>:</w:t>
      </w:r>
      <w:proofErr w:type="gramEnd"/>
    </w:p>
    <w:p w:rsidR="00773625" w:rsidRDefault="00773625" w:rsidP="00773625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73625" w:rsidRDefault="00773625" w:rsidP="007D30AB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2023 року о 14:00 на території селища </w:t>
      </w:r>
      <w:proofErr w:type="spellStart"/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ібне</w:t>
      </w:r>
      <w:proofErr w:type="spellEnd"/>
      <w:r>
        <w:rPr>
          <w:sz w:val="28"/>
          <w:szCs w:val="28"/>
        </w:rPr>
        <w:t xml:space="preserve"> провести заходи з благоустрою.</w:t>
      </w:r>
    </w:p>
    <w:p w:rsidR="00773625" w:rsidRDefault="00773625" w:rsidP="00773625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3625" w:rsidRDefault="00773625" w:rsidP="007D30AB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Структурним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ідрозділам</w:t>
      </w:r>
      <w:proofErr w:type="spellEnd"/>
      <w:r>
        <w:rPr>
          <w:sz w:val="28"/>
          <w:szCs w:val="28"/>
        </w:rPr>
        <w:t xml:space="preserve"> селищної ради прийняти участь у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spellEnd"/>
      <w:r>
        <w:rPr>
          <w:sz w:val="28"/>
          <w:szCs w:val="28"/>
        </w:rPr>
        <w:t>.</w:t>
      </w:r>
    </w:p>
    <w:p w:rsidR="00773625" w:rsidRDefault="00773625" w:rsidP="00773625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3625" w:rsidRDefault="00773625" w:rsidP="007D30AB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селищного голови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>
        <w:rPr>
          <w:sz w:val="28"/>
          <w:szCs w:val="28"/>
        </w:rPr>
        <w:t xml:space="preserve"> ЖЕЛІБУ.</w:t>
      </w:r>
    </w:p>
    <w:p w:rsidR="00E76A52" w:rsidRDefault="00E76A52" w:rsidP="00E76A52">
      <w:pPr>
        <w:pStyle w:val="14"/>
        <w:rPr>
          <w:b/>
          <w:sz w:val="28"/>
          <w:lang w:val="ru-RU"/>
        </w:rPr>
      </w:pPr>
    </w:p>
    <w:p w:rsidR="00773625" w:rsidRPr="00773625" w:rsidRDefault="00773625" w:rsidP="00E76A52">
      <w:pPr>
        <w:pStyle w:val="14"/>
        <w:rPr>
          <w:b/>
          <w:sz w:val="28"/>
          <w:lang w:val="ru-RU"/>
        </w:rPr>
      </w:pPr>
    </w:p>
    <w:p w:rsidR="00312B47" w:rsidRDefault="00FC796F" w:rsidP="00E76A52">
      <w:pPr>
        <w:pStyle w:val="14"/>
        <w:ind w:right="-1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</w:t>
      </w:r>
      <w:r w:rsidR="00A4704E">
        <w:rPr>
          <w:b/>
          <w:bCs/>
          <w:sz w:val="28"/>
          <w:szCs w:val="28"/>
        </w:rPr>
        <w:t>лищний голова</w:t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A4704E">
        <w:rPr>
          <w:b/>
          <w:bCs/>
          <w:sz w:val="28"/>
          <w:szCs w:val="28"/>
        </w:rPr>
        <w:t xml:space="preserve">                           Олена ПАНЧЕНКО</w:t>
      </w:r>
      <w:r w:rsidR="005F5C1C">
        <w:rPr>
          <w:b/>
          <w:bCs/>
          <w:sz w:val="28"/>
          <w:szCs w:val="28"/>
        </w:rPr>
        <w:tab/>
      </w:r>
    </w:p>
    <w:p w:rsidR="00DC42A1" w:rsidRPr="00E76A52" w:rsidRDefault="00E76A52" w:rsidP="00E76A52">
      <w:pPr>
        <w:pStyle w:val="14"/>
        <w:ind w:right="-143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</w:t>
      </w:r>
    </w:p>
    <w:sectPr w:rsidR="00DC42A1" w:rsidRPr="00E76A52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AB" w:rsidRDefault="007D30AB" w:rsidP="00C9463F">
      <w:r>
        <w:separator/>
      </w:r>
    </w:p>
  </w:endnote>
  <w:endnote w:type="continuationSeparator" w:id="0">
    <w:p w:rsidR="007D30AB" w:rsidRDefault="007D30A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AB" w:rsidRDefault="007D30AB" w:rsidP="00C9463F">
      <w:r>
        <w:separator/>
      </w:r>
    </w:p>
  </w:footnote>
  <w:footnote w:type="continuationSeparator" w:id="0">
    <w:p w:rsidR="007D30AB" w:rsidRDefault="007D30A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42968">
    <w:pPr>
      <w:pStyle w:val="af"/>
      <w:jc w:val="center"/>
    </w:pPr>
    <w:fldSimple w:instr="PAGE   \* MERGEFORMAT">
      <w:r w:rsidR="00E76A52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D4F"/>
    <w:rsid w:val="00F62B6E"/>
    <w:rsid w:val="00F66077"/>
    <w:rsid w:val="00F776C4"/>
    <w:rsid w:val="00F825F9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A7059-11B2-47B5-B362-F1D81490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2023-03-21T13:42:00Z</cp:lastPrinted>
  <dcterms:created xsi:type="dcterms:W3CDTF">2023-03-21T13:15:00Z</dcterms:created>
  <dcterms:modified xsi:type="dcterms:W3CDTF">2023-03-21T14:49:00Z</dcterms:modified>
</cp:coreProperties>
</file>